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DF" w:rsidRDefault="009772DF" w:rsidP="00F0235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KARTA ZGŁOSZENIA NA KONKURS</w:t>
      </w:r>
    </w:p>
    <w:p w:rsidR="009772DF" w:rsidRDefault="009772DF" w:rsidP="00F0235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-Bold" w:hAnsi="Calibri-Bold" w:cs="Calibri-Bold"/>
          <w:b/>
          <w:bCs/>
          <w:sz w:val="32"/>
          <w:szCs w:val="32"/>
        </w:rPr>
      </w:pPr>
    </w:p>
    <w:p w:rsidR="009772DF" w:rsidRPr="00F0235F" w:rsidRDefault="009772DF" w:rsidP="00F023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</w:t>
      </w:r>
      <w:r w:rsidRPr="00F0235F">
        <w:rPr>
          <w:rFonts w:cs="Calibri"/>
          <w:sz w:val="28"/>
          <w:szCs w:val="28"/>
        </w:rPr>
        <w:t>Nazwa Ośrodka lub Szkoły</w:t>
      </w:r>
    </w:p>
    <w:p w:rsidR="009772DF" w:rsidRPr="00361309" w:rsidRDefault="009772DF" w:rsidP="00361309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8"/>
          <w:szCs w:val="28"/>
        </w:rPr>
      </w:pPr>
      <w:r w:rsidRPr="00361309">
        <w:rPr>
          <w:rFonts w:cs="Calibri"/>
          <w:b/>
          <w:i/>
          <w:sz w:val="28"/>
          <w:szCs w:val="28"/>
        </w:rPr>
        <w:t>………………………………………………………………………………………….</w:t>
      </w:r>
    </w:p>
    <w:p w:rsidR="009772DF" w:rsidRPr="00FA1605" w:rsidRDefault="009772DF" w:rsidP="00F0235F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sz w:val="28"/>
          <w:szCs w:val="28"/>
        </w:rPr>
        <w:t>2. Imiona i nazwiska uczestników  I</w:t>
      </w:r>
      <w:r>
        <w:rPr>
          <w:rFonts w:cs="Calibri"/>
          <w:b/>
          <w:i/>
          <w:sz w:val="28"/>
          <w:szCs w:val="28"/>
        </w:rPr>
        <w:t>………………………………………………………………………….</w:t>
      </w:r>
    </w:p>
    <w:p w:rsidR="009772DF" w:rsidRPr="00FA1605" w:rsidRDefault="009772DF" w:rsidP="00F0235F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8"/>
          <w:szCs w:val="28"/>
        </w:rPr>
      </w:pPr>
      <w:r w:rsidRPr="00FA1605">
        <w:rPr>
          <w:rFonts w:cs="Calibri"/>
          <w:sz w:val="28"/>
          <w:szCs w:val="28"/>
        </w:rPr>
        <w:t>II</w:t>
      </w:r>
      <w:r w:rsidRPr="00FA160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i/>
          <w:sz w:val="28"/>
          <w:szCs w:val="28"/>
        </w:rPr>
        <w:t>……………………………………………………………………………</w:t>
      </w:r>
    </w:p>
    <w:p w:rsidR="009772DF" w:rsidRDefault="009772DF" w:rsidP="00F023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III……………………………………………………………………………</w:t>
      </w:r>
    </w:p>
    <w:p w:rsidR="009772DF" w:rsidRDefault="009772DF" w:rsidP="00F023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IV……………………………………………………………………………</w:t>
      </w:r>
    </w:p>
    <w:p w:rsidR="009772DF" w:rsidRDefault="009772DF" w:rsidP="00F0235F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8"/>
          <w:szCs w:val="28"/>
        </w:rPr>
      </w:pPr>
      <w:r>
        <w:rPr>
          <w:rFonts w:cs="Calibri"/>
          <w:sz w:val="28"/>
          <w:szCs w:val="28"/>
        </w:rPr>
        <w:t xml:space="preserve">3. Imiona i nazwiska opiekunów </w:t>
      </w:r>
    </w:p>
    <w:p w:rsidR="009772DF" w:rsidRPr="00FA1605" w:rsidRDefault="009772DF" w:rsidP="00F0235F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 xml:space="preserve">I  </w:t>
      </w:r>
      <w:r>
        <w:rPr>
          <w:rFonts w:cs="Calibri"/>
          <w:b/>
          <w:i/>
          <w:sz w:val="28"/>
          <w:szCs w:val="28"/>
        </w:rPr>
        <w:t>……………………………………………….</w:t>
      </w:r>
    </w:p>
    <w:p w:rsidR="009772DF" w:rsidRDefault="009772DF" w:rsidP="00F023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FA1605">
        <w:rPr>
          <w:rFonts w:cs="Calibri"/>
          <w:sz w:val="28"/>
          <w:szCs w:val="28"/>
        </w:rPr>
        <w:t>II</w:t>
      </w:r>
      <w:r w:rsidRPr="00FA160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i/>
          <w:sz w:val="28"/>
          <w:szCs w:val="28"/>
        </w:rPr>
        <w:t>………………………………………………</w:t>
      </w:r>
    </w:p>
    <w:p w:rsidR="009772DF" w:rsidRDefault="009772DF" w:rsidP="00F023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 Ilość kierowców ……….</w:t>
      </w:r>
    </w:p>
    <w:p w:rsidR="009772DF" w:rsidRDefault="009772DF" w:rsidP="00F023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Bezpośredni kontakt przynajmniej z jednym opiekunem</w:t>
      </w:r>
    </w:p>
    <w:p w:rsidR="009772DF" w:rsidRPr="00FA1605" w:rsidRDefault="009772DF" w:rsidP="00F0235F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>………………………………………………………………….</w:t>
      </w:r>
    </w:p>
    <w:p w:rsidR="009772DF" w:rsidRPr="00FA1605" w:rsidRDefault="009772DF" w:rsidP="00F0235F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8"/>
          <w:szCs w:val="28"/>
        </w:rPr>
      </w:pPr>
      <w:r>
        <w:rPr>
          <w:rFonts w:cs="Calibri"/>
          <w:sz w:val="28"/>
          <w:szCs w:val="28"/>
        </w:rPr>
        <w:t xml:space="preserve">6. Dzień i przybliżona godzina przyjazdu </w:t>
      </w:r>
      <w:r>
        <w:rPr>
          <w:rFonts w:cs="Calibri"/>
          <w:b/>
          <w:i/>
          <w:sz w:val="28"/>
          <w:szCs w:val="28"/>
        </w:rPr>
        <w:t>…………………………………………………..</w:t>
      </w:r>
    </w:p>
    <w:p w:rsidR="009772DF" w:rsidRDefault="009772DF" w:rsidP="00F023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7. Deklaracja spożywanych posiłków przez grupę (zaznaczyć „x”).</w:t>
      </w:r>
    </w:p>
    <w:p w:rsidR="009772DF" w:rsidRDefault="009772DF" w:rsidP="00F023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9772DF" w:rsidRPr="00255597" w:rsidTr="00255597">
        <w:tc>
          <w:tcPr>
            <w:tcW w:w="2303" w:type="dxa"/>
          </w:tcPr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303" w:type="dxa"/>
          </w:tcPr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55597">
              <w:rPr>
                <w:rFonts w:cs="Calibri"/>
                <w:sz w:val="28"/>
                <w:szCs w:val="28"/>
              </w:rPr>
              <w:t>Piątek</w:t>
            </w:r>
          </w:p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18.03.2016</w:t>
            </w:r>
          </w:p>
        </w:tc>
        <w:tc>
          <w:tcPr>
            <w:tcW w:w="2303" w:type="dxa"/>
          </w:tcPr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55597">
              <w:rPr>
                <w:rFonts w:cs="Calibri"/>
                <w:sz w:val="28"/>
                <w:szCs w:val="28"/>
              </w:rPr>
              <w:t>Sobota</w:t>
            </w:r>
          </w:p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19.03.2016</w:t>
            </w:r>
          </w:p>
        </w:tc>
        <w:tc>
          <w:tcPr>
            <w:tcW w:w="2303" w:type="dxa"/>
          </w:tcPr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55597">
              <w:rPr>
                <w:rFonts w:cs="Calibri"/>
                <w:sz w:val="28"/>
                <w:szCs w:val="28"/>
              </w:rPr>
              <w:t>Niedziela</w:t>
            </w:r>
          </w:p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20.03.2016</w:t>
            </w:r>
          </w:p>
        </w:tc>
      </w:tr>
      <w:tr w:rsidR="009772DF" w:rsidRPr="00255597" w:rsidTr="00255597">
        <w:tc>
          <w:tcPr>
            <w:tcW w:w="2303" w:type="dxa"/>
          </w:tcPr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55597">
              <w:rPr>
                <w:rFonts w:cs="Calibri"/>
                <w:sz w:val="28"/>
                <w:szCs w:val="28"/>
              </w:rPr>
              <w:t>śniadanie</w:t>
            </w:r>
          </w:p>
        </w:tc>
        <w:tc>
          <w:tcPr>
            <w:tcW w:w="2303" w:type="dxa"/>
          </w:tcPr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303" w:type="dxa"/>
          </w:tcPr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303" w:type="dxa"/>
          </w:tcPr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9772DF" w:rsidRPr="00255597" w:rsidTr="00255597">
        <w:tc>
          <w:tcPr>
            <w:tcW w:w="2303" w:type="dxa"/>
          </w:tcPr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55597">
              <w:rPr>
                <w:rFonts w:cs="Calibri"/>
                <w:sz w:val="28"/>
                <w:szCs w:val="28"/>
              </w:rPr>
              <w:t>obiad</w:t>
            </w:r>
          </w:p>
        </w:tc>
        <w:tc>
          <w:tcPr>
            <w:tcW w:w="2303" w:type="dxa"/>
          </w:tcPr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303" w:type="dxa"/>
          </w:tcPr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303" w:type="dxa"/>
          </w:tcPr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  <w:tr w:rsidR="009772DF" w:rsidRPr="00255597" w:rsidTr="00255597">
        <w:tc>
          <w:tcPr>
            <w:tcW w:w="2303" w:type="dxa"/>
          </w:tcPr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255597">
              <w:rPr>
                <w:rFonts w:cs="Calibri"/>
                <w:sz w:val="28"/>
                <w:szCs w:val="28"/>
              </w:rPr>
              <w:t>kolacja</w:t>
            </w:r>
          </w:p>
        </w:tc>
        <w:tc>
          <w:tcPr>
            <w:tcW w:w="2303" w:type="dxa"/>
          </w:tcPr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303" w:type="dxa"/>
          </w:tcPr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303" w:type="dxa"/>
          </w:tcPr>
          <w:p w:rsidR="009772DF" w:rsidRPr="00255597" w:rsidRDefault="009772DF" w:rsidP="0025559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</w:tr>
    </w:tbl>
    <w:p w:rsidR="009772DF" w:rsidRDefault="009772DF" w:rsidP="00F023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9772DF" w:rsidRPr="00FA1605" w:rsidRDefault="009772DF" w:rsidP="00F0235F">
      <w:pPr>
        <w:autoSpaceDE w:val="0"/>
        <w:autoSpaceDN w:val="0"/>
        <w:adjustRightInd w:val="0"/>
        <w:spacing w:after="0" w:line="240" w:lineRule="auto"/>
        <w:rPr>
          <w:rFonts w:cs="Calibri"/>
          <w:b/>
          <w:i/>
          <w:sz w:val="28"/>
          <w:szCs w:val="28"/>
        </w:rPr>
      </w:pPr>
      <w:r>
        <w:rPr>
          <w:rFonts w:cs="Calibri"/>
          <w:sz w:val="28"/>
          <w:szCs w:val="28"/>
        </w:rPr>
        <w:t xml:space="preserve">8. Wyjazd z Ośrodka – dzień </w:t>
      </w:r>
      <w:r>
        <w:rPr>
          <w:rFonts w:cs="Calibri"/>
          <w:b/>
          <w:i/>
          <w:sz w:val="28"/>
          <w:szCs w:val="28"/>
        </w:rPr>
        <w:t>………………….</w:t>
      </w:r>
      <w:r w:rsidRPr="00FA1605">
        <w:rPr>
          <w:rFonts w:cs="Calibri"/>
          <w:b/>
          <w:i/>
          <w:sz w:val="28"/>
          <w:szCs w:val="28"/>
        </w:rPr>
        <w:t xml:space="preserve"> ok.godz</w:t>
      </w:r>
      <w:r>
        <w:rPr>
          <w:rFonts w:cs="Calibri"/>
          <w:b/>
          <w:i/>
          <w:sz w:val="28"/>
          <w:szCs w:val="28"/>
        </w:rPr>
        <w:t>…………………..</w:t>
      </w:r>
    </w:p>
    <w:p w:rsidR="009772DF" w:rsidRDefault="009772DF" w:rsidP="00F0235F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9. NIP Ośrodka (do rozliczenia za wyżywienie)</w:t>
      </w:r>
    </w:p>
    <w:p w:rsidR="009772DF" w:rsidRDefault="009772DF" w:rsidP="00F0235F">
      <w:pPr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…………………………………………………………………………..</w:t>
      </w:r>
    </w:p>
    <w:p w:rsidR="009772DF" w:rsidRDefault="009772DF" w:rsidP="00FA1605">
      <w:pPr>
        <w:spacing w:after="0"/>
        <w:jc w:val="right"/>
        <w:rPr>
          <w:rFonts w:cs="Calibri"/>
          <w:b/>
          <w:i/>
          <w:sz w:val="24"/>
          <w:szCs w:val="24"/>
        </w:rPr>
      </w:pPr>
    </w:p>
    <w:p w:rsidR="009772DF" w:rsidRPr="00FA1605" w:rsidRDefault="009772DF" w:rsidP="00FA1605">
      <w:pPr>
        <w:spacing w:after="0"/>
        <w:jc w:val="right"/>
        <w:rPr>
          <w:rFonts w:cs="Calibri"/>
          <w:b/>
          <w:i/>
          <w:sz w:val="24"/>
          <w:szCs w:val="24"/>
        </w:rPr>
      </w:pPr>
    </w:p>
    <w:sectPr w:rsidR="009772DF" w:rsidRPr="00FA1605" w:rsidSect="00B9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A56"/>
    <w:multiLevelType w:val="hybridMultilevel"/>
    <w:tmpl w:val="3334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35F"/>
    <w:rsid w:val="001A1090"/>
    <w:rsid w:val="00245FE3"/>
    <w:rsid w:val="00255597"/>
    <w:rsid w:val="00361309"/>
    <w:rsid w:val="003E267F"/>
    <w:rsid w:val="00951914"/>
    <w:rsid w:val="009772DF"/>
    <w:rsid w:val="00B95B8E"/>
    <w:rsid w:val="00C6310C"/>
    <w:rsid w:val="00E64405"/>
    <w:rsid w:val="00EA1A40"/>
    <w:rsid w:val="00F0235F"/>
    <w:rsid w:val="00FA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B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23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2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KONKURS</dc:title>
  <dc:subject/>
  <dc:creator>Agnieszka</dc:creator>
  <cp:keywords/>
  <dc:description/>
  <cp:lastModifiedBy>Dom</cp:lastModifiedBy>
  <cp:revision>2</cp:revision>
  <dcterms:created xsi:type="dcterms:W3CDTF">2016-01-07T19:01:00Z</dcterms:created>
  <dcterms:modified xsi:type="dcterms:W3CDTF">2016-01-07T19:01:00Z</dcterms:modified>
</cp:coreProperties>
</file>